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167E6" w14:textId="7D17D1B7" w:rsidR="00B03D79" w:rsidRPr="00D979BC" w:rsidRDefault="00B03D79" w:rsidP="00B03D79">
      <w:pPr>
        <w:pStyle w:val="ConsPlusNormal"/>
        <w:ind w:firstLine="4395"/>
        <w:outlineLvl w:val="1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Приложение № 2</w:t>
      </w:r>
    </w:p>
    <w:p w14:paraId="6B5BA085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к Административному регламенту</w:t>
      </w:r>
    </w:p>
    <w:p w14:paraId="3529F079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Федеральной службы по экологическому,</w:t>
      </w:r>
    </w:p>
    <w:p w14:paraId="24FB2A00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технологическому и атомному надзору</w:t>
      </w:r>
    </w:p>
    <w:p w14:paraId="528705E2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по предоставлению государственной</w:t>
      </w:r>
    </w:p>
    <w:p w14:paraId="20F99EAC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услуги по ведению реестра заключений</w:t>
      </w:r>
    </w:p>
    <w:p w14:paraId="2348F1B8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экспертизы промышленной безопасности,</w:t>
      </w:r>
    </w:p>
    <w:p w14:paraId="406DF364" w14:textId="77777777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утверждённому приказом Ростехнадзора</w:t>
      </w:r>
    </w:p>
    <w:p w14:paraId="551F0B1C" w14:textId="36CBE65B" w:rsidR="00B03D79" w:rsidRPr="00D979BC" w:rsidRDefault="00B03D79" w:rsidP="00B03D79">
      <w:pPr>
        <w:pStyle w:val="ConsPlusNormal"/>
        <w:ind w:firstLine="4395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 xml:space="preserve">от </w:t>
      </w:r>
      <w:r w:rsidR="00290A59" w:rsidRPr="00D979BC">
        <w:rPr>
          <w:color w:val="000000" w:themeColor="text1"/>
          <w:szCs w:val="28"/>
        </w:rPr>
        <w:t>____________________</w:t>
      </w:r>
      <w:r w:rsidRPr="00D979BC">
        <w:rPr>
          <w:color w:val="000000" w:themeColor="text1"/>
          <w:szCs w:val="28"/>
        </w:rPr>
        <w:t>№</w:t>
      </w:r>
      <w:r w:rsidR="00290A59" w:rsidRPr="00D979BC">
        <w:rPr>
          <w:color w:val="000000" w:themeColor="text1"/>
          <w:szCs w:val="28"/>
        </w:rPr>
        <w:t>___________</w:t>
      </w:r>
    </w:p>
    <w:p w14:paraId="22FA0B76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6D9682FC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422BE493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  <w:r w:rsidRPr="00D979BC">
        <w:rPr>
          <w:color w:val="000000" w:themeColor="text1"/>
          <w:szCs w:val="28"/>
        </w:rPr>
        <w:t>(ФОРМА)</w:t>
      </w:r>
    </w:p>
    <w:p w14:paraId="28ECABF4" w14:textId="77777777" w:rsidR="00B03D79" w:rsidRPr="00D979BC" w:rsidRDefault="00B03D79" w:rsidP="00B03D79">
      <w:pPr>
        <w:pStyle w:val="ConsPlusNormal"/>
        <w:jc w:val="right"/>
        <w:rPr>
          <w:color w:val="000000" w:themeColor="text1"/>
          <w:szCs w:val="28"/>
        </w:rPr>
      </w:pPr>
    </w:p>
    <w:p w14:paraId="1A8D6D3C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Наименование территориального</w:t>
      </w:r>
    </w:p>
    <w:p w14:paraId="3EA4561D" w14:textId="6079876D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органа Ростехнадзора</w:t>
      </w:r>
    </w:p>
    <w:p w14:paraId="41885CAB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14:paraId="2757E690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95"/>
      <w:bookmarkEnd w:id="0"/>
    </w:p>
    <w:p w14:paraId="7234DF00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14:paraId="715C0825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14:paraId="72B16B19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14:paraId="1B66A16F" w14:textId="77777777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BE2D6" w14:textId="74FDD233" w:rsidR="00B03D79" w:rsidRPr="00D979BC" w:rsidRDefault="003B61EA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еестра заключений экспертизы промышленной безопасности о заключении экспертизы промышленной безопасности на</w:t>
      </w:r>
    </w:p>
    <w:p w14:paraId="3949F878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14:paraId="65CDED6E" w14:textId="1239875F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(наименование </w:t>
      </w:r>
      <w:r w:rsidR="000F6C55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заключения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экспертизы промышленной безопасности)</w:t>
      </w:r>
    </w:p>
    <w:p w14:paraId="281A8CFF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14:paraId="1D9FEC07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E96C5" w14:textId="48967A9C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(при наличии)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, проводившей экспертизу промышленной безопасности, </w:t>
      </w:r>
      <w:r w:rsidR="00092262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идентификационный номер налогоплательщика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14:paraId="655ACF51" w14:textId="77777777"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зарегистрированном под номером</w:t>
      </w:r>
    </w:p>
    <w:p w14:paraId="67D048C4" w14:textId="77777777"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46816" w14:textId="25A17130"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22B2C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наличии)</w:t>
      </w:r>
    </w:p>
    <w:p w14:paraId="3E99E883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14:paraId="3179BF3C" w14:textId="77777777"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AA2BE0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14:paraId="69620A5D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D979BC" w:rsidRPr="00D979BC" w14:paraId="03000729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7164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F00D8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3ABB9F22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5536" w14:textId="22935675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F042BD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BDA1" w14:textId="77777777" w:rsidR="00B03D79" w:rsidRPr="00D979BC" w:rsidRDefault="00B03D79" w:rsidP="00F042BD">
            <w:pPr>
              <w:ind w:firstLine="7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3AF432CD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C559D" w14:textId="34A41DD4"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D3703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43E3A12" w14:textId="77777777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DAB9A" w14:textId="4B5E8D50"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D1793" w14:textId="77777777"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8268241" w14:textId="77777777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8209D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266A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A2CA171" w14:textId="77777777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FD7FA" w14:textId="4E7A8DD4" w:rsidR="00B03D79" w:rsidRPr="00D979BC" w:rsidRDefault="00B03D79" w:rsidP="00B03D7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D358F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77ACA41" w14:textId="77777777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A3483" w14:textId="4F8C861F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D2B82" w14:textId="77777777" w:rsidR="00B03D79" w:rsidRPr="00D979BC" w:rsidRDefault="00B03D79" w:rsidP="002F6FFA">
            <w:pPr>
              <w:ind w:left="227" w:hanging="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14:paraId="2FED76DD" w14:textId="77777777" w:rsidTr="00092262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961"/>
            </w:tblGrid>
            <w:tr w:rsidR="00D979BC" w:rsidRPr="00D979BC" w14:paraId="74D1B7D4" w14:textId="77777777" w:rsidTr="002F6FFA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14:paraId="4D08B06B" w14:textId="28410466" w:rsidR="00475A18" w:rsidRPr="00D979BC" w:rsidRDefault="00894F2C" w:rsidP="00894F2C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D979B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Руководитель организации (должность, фамилия, имя, отчество (при наличии)</w:t>
                  </w:r>
                </w:p>
              </w:tc>
              <w:tc>
                <w:tcPr>
                  <w:tcW w:w="4961" w:type="dxa"/>
                  <w:vAlign w:val="bottom"/>
                </w:tcPr>
                <w:p w14:paraId="6164D87A" w14:textId="77777777" w:rsidR="00475A18" w:rsidRPr="00D979BC" w:rsidRDefault="00475A18" w:rsidP="00475A18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6CAE0A02" w14:textId="46A298E4" w:rsidR="00475A18" w:rsidRPr="00D979BC" w:rsidRDefault="00475A18" w:rsidP="00475A1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C3B" w14:textId="6E271498" w:rsidR="00475A18" w:rsidRPr="00D979BC" w:rsidRDefault="00475A18" w:rsidP="00EC7CF6">
            <w:pPr>
              <w:ind w:left="-312"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15272DA" w14:textId="77777777"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DBFD234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14:paraId="22EFEAD6" w14:textId="77777777"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123"/>
      </w:tblGrid>
      <w:tr w:rsidR="00D979BC" w:rsidRPr="00D979BC" w14:paraId="53FFB2B5" w14:textId="77777777" w:rsidTr="00092262">
        <w:trPr>
          <w:cantSplit/>
        </w:trPr>
        <w:tc>
          <w:tcPr>
            <w:tcW w:w="6658" w:type="dxa"/>
            <w:vAlign w:val="bottom"/>
          </w:tcPr>
          <w:p w14:paraId="6910D454" w14:textId="6BAB37D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3B61E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0F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3123" w:type="dxa"/>
            <w:vAlign w:val="bottom"/>
          </w:tcPr>
          <w:p w14:paraId="45AE8A62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229407B" w14:textId="77777777" w:rsidTr="00092262">
        <w:trPr>
          <w:cantSplit/>
        </w:trPr>
        <w:tc>
          <w:tcPr>
            <w:tcW w:w="6658" w:type="dxa"/>
            <w:vAlign w:val="bottom"/>
          </w:tcPr>
          <w:p w14:paraId="1377B32E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14:paraId="7221B4FD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A09DFDF" w14:textId="77777777" w:rsidTr="00092262">
        <w:trPr>
          <w:cantSplit/>
        </w:trPr>
        <w:tc>
          <w:tcPr>
            <w:tcW w:w="6658" w:type="dxa"/>
            <w:vAlign w:val="bottom"/>
          </w:tcPr>
          <w:p w14:paraId="698DF26B" w14:textId="15051EF0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14:paraId="0599D841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2C617FC" w14:textId="77777777" w:rsidTr="00092262">
        <w:trPr>
          <w:cantSplit/>
        </w:trPr>
        <w:tc>
          <w:tcPr>
            <w:tcW w:w="6658" w:type="dxa"/>
            <w:vAlign w:val="bottom"/>
          </w:tcPr>
          <w:p w14:paraId="67DE58EF" w14:textId="1A332F16"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vAlign w:val="bottom"/>
          </w:tcPr>
          <w:p w14:paraId="5806AA74" w14:textId="77777777" w:rsidR="00B03D79" w:rsidRPr="00D979BC" w:rsidRDefault="00B03D79" w:rsidP="00B063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4C8FFDC" w14:textId="77777777" w:rsidTr="00092262">
        <w:trPr>
          <w:cantSplit/>
        </w:trPr>
        <w:tc>
          <w:tcPr>
            <w:tcW w:w="6658" w:type="dxa"/>
            <w:vAlign w:val="bottom"/>
          </w:tcPr>
          <w:p w14:paraId="5492CAFA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14:paraId="1E81CE03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C11FB19" w14:textId="77777777" w:rsidTr="00092262">
        <w:trPr>
          <w:cantSplit/>
        </w:trPr>
        <w:tc>
          <w:tcPr>
            <w:tcW w:w="6658" w:type="dxa"/>
            <w:vAlign w:val="bottom"/>
          </w:tcPr>
          <w:p w14:paraId="5E0C92A8" w14:textId="2DC88014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2F6FF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vAlign w:val="bottom"/>
          </w:tcPr>
          <w:p w14:paraId="23631B10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D79" w:rsidRPr="00D979BC" w14:paraId="58D137F0" w14:textId="77777777" w:rsidTr="00092262">
        <w:trPr>
          <w:cantSplit/>
        </w:trPr>
        <w:tc>
          <w:tcPr>
            <w:tcW w:w="6658" w:type="dxa"/>
            <w:vAlign w:val="bottom"/>
          </w:tcPr>
          <w:p w14:paraId="48DAB018" w14:textId="77777777"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14:paraId="08A26389" w14:textId="77777777"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D5BE2BA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7915F307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14:paraId="5A193E51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14:paraId="15787D20" w14:textId="77777777"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A64E3FB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14:paraId="1B8AE63C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14:paraId="3AAF3B4D" w14:textId="77777777"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14:paraId="6F82D8F4" w14:textId="77777777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D979BC" w:rsidRPr="00D979BC" w14:paraId="766B4DE4" w14:textId="77777777" w:rsidTr="00C85A63">
        <w:tc>
          <w:tcPr>
            <w:tcW w:w="1985" w:type="dxa"/>
            <w:tcBorders>
              <w:bottom w:val="single" w:sz="4" w:space="0" w:color="auto"/>
            </w:tcBorders>
          </w:tcPr>
          <w:p w14:paraId="09C9FCA2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24ED8D39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84F8A4A" w14:textId="77777777"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2E7916C5" w14:textId="77777777"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14:paraId="34A604DB" w14:textId="77777777" w:rsidTr="00C85A63">
        <w:tc>
          <w:tcPr>
            <w:tcW w:w="1985" w:type="dxa"/>
            <w:tcBorders>
              <w:top w:val="single" w:sz="4" w:space="0" w:color="auto"/>
            </w:tcBorders>
          </w:tcPr>
          <w:p w14:paraId="0D982B3A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1BF0C3D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9455488" w14:textId="6EDB58D6"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122B2C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14:paraId="33C8AD1D" w14:textId="77777777"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3902F074" w14:textId="77777777"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0CF5C8B" w14:textId="77777777"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60151ECC" w14:textId="3378354C"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14:paraId="254B5EC3" w14:textId="77777777" w:rsidR="00B03D79" w:rsidRPr="00D979BC" w:rsidRDefault="00B03D79" w:rsidP="00B03D79">
      <w:pPr>
        <w:rPr>
          <w:color w:val="000000" w:themeColor="text1"/>
        </w:rPr>
      </w:pPr>
    </w:p>
    <w:p w14:paraId="577F32D5" w14:textId="77777777"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76E06100" w14:textId="77777777" w:rsidR="0023372C" w:rsidRPr="00D979BC" w:rsidRDefault="0023372C" w:rsidP="008B7EE1">
      <w:pPr>
        <w:spacing w:line="360" w:lineRule="auto"/>
        <w:ind w:left="4536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23372C" w:rsidRPr="00D979BC" w:rsidSect="00332581">
      <w:headerReference w:type="even" r:id="rId9"/>
      <w:headerReference w:type="default" r:id="rId10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91830" w14:textId="77777777" w:rsidR="004162AD" w:rsidRDefault="004162AD">
      <w:r>
        <w:separator/>
      </w:r>
    </w:p>
  </w:endnote>
  <w:endnote w:type="continuationSeparator" w:id="0">
    <w:p w14:paraId="2429CADC" w14:textId="77777777" w:rsidR="004162AD" w:rsidRDefault="004162AD">
      <w:r>
        <w:continuationSeparator/>
      </w:r>
    </w:p>
  </w:endnote>
  <w:endnote w:type="continuationNotice" w:id="1">
    <w:p w14:paraId="385CE456" w14:textId="77777777" w:rsidR="004162AD" w:rsidRDefault="004162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624B3" w14:textId="77777777" w:rsidR="004162AD" w:rsidRDefault="004162AD">
      <w:r>
        <w:separator/>
      </w:r>
    </w:p>
  </w:footnote>
  <w:footnote w:type="continuationSeparator" w:id="0">
    <w:p w14:paraId="7128CAFE" w14:textId="77777777" w:rsidR="004162AD" w:rsidRDefault="004162AD">
      <w:r>
        <w:continuationSeparator/>
      </w:r>
    </w:p>
  </w:footnote>
  <w:footnote w:type="continuationNotice" w:id="1">
    <w:p w14:paraId="3D3763DD" w14:textId="77777777" w:rsidR="004162AD" w:rsidRDefault="004162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9E5B" w14:textId="77777777" w:rsidR="00B83B2C" w:rsidRDefault="00B83B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B83B2C" w:rsidRDefault="00B83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D06F" w14:textId="77777777" w:rsidR="00B83B2C" w:rsidRDefault="00B83B2C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4C548D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B83B2C" w:rsidRDefault="00B83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5615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6B9A"/>
    <w:rsid w:val="001B7535"/>
    <w:rsid w:val="001C137A"/>
    <w:rsid w:val="001C1C1A"/>
    <w:rsid w:val="001C388D"/>
    <w:rsid w:val="001C5570"/>
    <w:rsid w:val="001C6412"/>
    <w:rsid w:val="001C68C3"/>
    <w:rsid w:val="001C6FA5"/>
    <w:rsid w:val="001D1329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D7844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162AD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548D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4E42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54BA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2A5E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96ED7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150A7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83B2C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1DE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76D67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D4B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133CF-3C46-4E2E-800F-C89FAA78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2228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Лоскутова Татьяна Александровна</cp:lastModifiedBy>
  <cp:revision>5</cp:revision>
  <cp:lastPrinted>2019-10-21T09:38:00Z</cp:lastPrinted>
  <dcterms:created xsi:type="dcterms:W3CDTF">2019-10-21T13:43:00Z</dcterms:created>
  <dcterms:modified xsi:type="dcterms:W3CDTF">2019-10-21T13:46:00Z</dcterms:modified>
</cp:coreProperties>
</file>